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E8" w:rsidRDefault="002E18D9" w:rsidP="00C43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2DE1">
        <w:rPr>
          <w:rFonts w:ascii="Times New Roman" w:hAnsi="Times New Roman" w:cs="Times New Roman"/>
          <w:b/>
          <w:sz w:val="32"/>
          <w:szCs w:val="32"/>
        </w:rPr>
        <w:t>Abgabeliste</w:t>
      </w:r>
    </w:p>
    <w:p w:rsidR="00C43DE8" w:rsidRPr="00C43DE8" w:rsidRDefault="00C43DE8">
      <w:pPr>
        <w:rPr>
          <w:rFonts w:ascii="Times New Roman" w:hAnsi="Times New Roman" w:cs="Times New Roman"/>
          <w:sz w:val="28"/>
          <w:szCs w:val="28"/>
        </w:rPr>
      </w:pPr>
      <w:r w:rsidRPr="00C43DE8">
        <w:rPr>
          <w:rFonts w:ascii="Times New Roman" w:hAnsi="Times New Roman" w:cs="Times New Roman"/>
          <w:sz w:val="28"/>
          <w:szCs w:val="28"/>
        </w:rPr>
        <w:t xml:space="preserve">Abgebende Stelle: </w:t>
      </w:r>
    </w:p>
    <w:tbl>
      <w:tblPr>
        <w:tblStyle w:val="Tabellenraster"/>
        <w:tblW w:w="14739" w:type="dxa"/>
        <w:tblLayout w:type="fixed"/>
        <w:tblLook w:val="04A0" w:firstRow="1" w:lastRow="0" w:firstColumn="1" w:lastColumn="0" w:noHBand="0" w:noVBand="1"/>
      </w:tblPr>
      <w:tblGrid>
        <w:gridCol w:w="1608"/>
        <w:gridCol w:w="1902"/>
        <w:gridCol w:w="1727"/>
        <w:gridCol w:w="2656"/>
        <w:gridCol w:w="1844"/>
        <w:gridCol w:w="1608"/>
        <w:gridCol w:w="1608"/>
        <w:gridCol w:w="1786"/>
      </w:tblGrid>
      <w:tr w:rsidR="00582DE1" w:rsidRPr="002E18D9" w:rsidTr="00582DE1">
        <w:trPr>
          <w:trHeight w:val="1703"/>
        </w:trPr>
        <w:tc>
          <w:tcPr>
            <w:tcW w:w="1608" w:type="dxa"/>
          </w:tcPr>
          <w:p w:rsidR="00582DE1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58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Lfd</w:t>
            </w:r>
            <w:proofErr w:type="spellEnd"/>
            <w:r w:rsidRPr="0058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. </w:t>
            </w: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Nr.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(</w:t>
            </w:r>
            <w:proofErr w:type="spellStart"/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fort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la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fend</w:t>
            </w:r>
            <w:proofErr w:type="spellEnd"/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9F289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-n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  <w:p w:rsidR="002E18D9" w:rsidRPr="002E18D9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Aktenplan</w:t>
            </w:r>
          </w:p>
          <w:p w:rsidR="002E18D9" w:rsidRPr="00582DE1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-Nr.</w:t>
            </w:r>
          </w:p>
          <w:p w:rsidR="002E18D9" w:rsidRPr="002E18D9" w:rsidRDefault="002E18D9" w:rsidP="00582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(soweit</w:t>
            </w:r>
            <w:r w:rsidR="00582DE1"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vorhan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en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E18D9" w:rsidRPr="002E18D9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Band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-Nr.</w:t>
            </w:r>
          </w:p>
          <w:p w:rsidR="002E18D9" w:rsidRPr="002E18D9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Zugangs</w:t>
            </w:r>
          </w:p>
          <w:p w:rsidR="002E18D9" w:rsidRPr="00582DE1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-Nr.</w:t>
            </w:r>
          </w:p>
          <w:p w:rsidR="009F2891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(wird vom 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Archiv 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verg</w:t>
            </w:r>
            <w:r w:rsidR="009F289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ben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  <w:p w:rsidR="002E18D9" w:rsidRPr="002E18D9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Archiv</w:t>
            </w:r>
          </w:p>
          <w:p w:rsidR="00582DE1" w:rsidRPr="00582DE1" w:rsidRDefault="00582DE1" w:rsidP="0058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</w:t>
            </w:r>
            <w:r w:rsidR="002E18D9" w:rsidRPr="00582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Signatur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(wird vom </w:t>
            </w: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Archiv</w:t>
            </w:r>
          </w:p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vergeben</w:t>
            </w:r>
            <w:r w:rsidRPr="00582DE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  <w:p w:rsidR="002E18D9" w:rsidRPr="002E18D9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2E18D9" w:rsidRPr="00582DE1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1">
              <w:rPr>
                <w:rFonts w:ascii="Times New Roman" w:hAnsi="Times New Roman" w:cs="Times New Roman"/>
                <w:b/>
                <w:sz w:val="24"/>
                <w:szCs w:val="24"/>
              </w:rPr>
              <w:t>Inhalt</w:t>
            </w:r>
          </w:p>
        </w:tc>
        <w:tc>
          <w:tcPr>
            <w:tcW w:w="1608" w:type="dxa"/>
          </w:tcPr>
          <w:p w:rsidR="002E18D9" w:rsidRPr="00582DE1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1">
              <w:rPr>
                <w:rFonts w:ascii="Times New Roman" w:hAnsi="Times New Roman" w:cs="Times New Roman"/>
                <w:b/>
                <w:sz w:val="24"/>
                <w:szCs w:val="24"/>
              </w:rPr>
              <w:t>Laufzeit</w:t>
            </w:r>
          </w:p>
        </w:tc>
        <w:tc>
          <w:tcPr>
            <w:tcW w:w="1786" w:type="dxa"/>
          </w:tcPr>
          <w:p w:rsidR="002E18D9" w:rsidRPr="002E18D9" w:rsidRDefault="002E18D9" w:rsidP="00582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E1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Bemerkungen</w:t>
            </w:r>
          </w:p>
          <w:p w:rsidR="002E18D9" w:rsidRPr="00582DE1" w:rsidRDefault="002E18D9" w:rsidP="00582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DE1" w:rsidTr="00582DE1">
        <w:trPr>
          <w:trHeight w:val="430"/>
        </w:trPr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27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6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4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82DE1" w:rsidTr="00582DE1">
        <w:trPr>
          <w:trHeight w:val="446"/>
        </w:trPr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27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56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4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8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2E18D9" w:rsidRDefault="002E18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18D9" w:rsidRPr="002E18D9" w:rsidRDefault="002E18D9">
      <w:pPr>
        <w:rPr>
          <w:rFonts w:ascii="Times New Roman" w:hAnsi="Times New Roman" w:cs="Times New Roman"/>
          <w:b/>
          <w:sz w:val="36"/>
          <w:szCs w:val="36"/>
        </w:rPr>
      </w:pPr>
    </w:p>
    <w:p w:rsidR="002E18D9" w:rsidRDefault="002E18D9">
      <w:pPr>
        <w:rPr>
          <w:rFonts w:ascii="Times New Roman" w:hAnsi="Times New Roman" w:cs="Times New Roman"/>
          <w:b/>
          <w:sz w:val="40"/>
          <w:szCs w:val="40"/>
        </w:rPr>
      </w:pPr>
    </w:p>
    <w:p w:rsidR="002E18D9" w:rsidRPr="002E18D9" w:rsidRDefault="002E18D9">
      <w:pPr>
        <w:rPr>
          <w:rFonts w:ascii="Times New Roman" w:hAnsi="Times New Roman" w:cs="Times New Roman"/>
          <w:b/>
          <w:sz w:val="40"/>
          <w:szCs w:val="40"/>
        </w:rPr>
      </w:pPr>
    </w:p>
    <w:sectPr w:rsidR="002E18D9" w:rsidRPr="002E18D9" w:rsidSect="00582D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6338"/>
    <w:multiLevelType w:val="hybridMultilevel"/>
    <w:tmpl w:val="9064B1B4"/>
    <w:lvl w:ilvl="0" w:tplc="05A04E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C9F"/>
    <w:multiLevelType w:val="hybridMultilevel"/>
    <w:tmpl w:val="5E508CB6"/>
    <w:lvl w:ilvl="0" w:tplc="8376BEE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D9"/>
    <w:rsid w:val="002C056D"/>
    <w:rsid w:val="002E18D9"/>
    <w:rsid w:val="002F3517"/>
    <w:rsid w:val="00582DE1"/>
    <w:rsid w:val="0068235D"/>
    <w:rsid w:val="009F2891"/>
    <w:rsid w:val="00C43DE8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F615-8B4B-4ED0-A55B-3736A7F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0D3-045A-451D-AB15-62D76FC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D449AE21</Template>
  <TotalTime>0</TotalTime>
  <Pages>1</Pages>
  <Words>33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Universitaetsbibliothek Duisburg-Essen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Kasyanov, Maria</dc:creator>
  <cp:lastModifiedBy>Donath, Elke</cp:lastModifiedBy>
  <cp:revision>2</cp:revision>
  <dcterms:created xsi:type="dcterms:W3CDTF">2020-09-08T12:06:00Z</dcterms:created>
  <dcterms:modified xsi:type="dcterms:W3CDTF">2020-09-08T12:06:00Z</dcterms:modified>
</cp:coreProperties>
</file>